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45CC" w14:textId="1933DE2B" w:rsidR="00FF1453" w:rsidRDefault="00FF1453" w:rsidP="00FE622B">
      <w:pPr>
        <w:rPr>
          <w:rFonts w:asciiTheme="minorHAnsi" w:hAnsiTheme="minorHAnsi"/>
          <w:b/>
          <w:sz w:val="22"/>
          <w:szCs w:val="22"/>
        </w:rPr>
      </w:pPr>
      <w:r w:rsidRPr="004235C2">
        <w:rPr>
          <w:rFonts w:asciiTheme="minorHAnsi" w:hAnsiTheme="minorHAnsi"/>
          <w:b/>
          <w:sz w:val="22"/>
          <w:szCs w:val="22"/>
        </w:rPr>
        <w:t xml:space="preserve">Beruf (bitte </w:t>
      </w:r>
      <w:r w:rsidR="006C5F78">
        <w:rPr>
          <w:rFonts w:asciiTheme="minorHAnsi" w:hAnsiTheme="minorHAnsi"/>
          <w:b/>
          <w:sz w:val="22"/>
          <w:szCs w:val="22"/>
        </w:rPr>
        <w:t>auswählen oder eintragen</w:t>
      </w:r>
      <w:r w:rsidRPr="004235C2">
        <w:rPr>
          <w:rFonts w:asciiTheme="minorHAnsi" w:hAnsiTheme="minorHAnsi"/>
          <w:b/>
          <w:sz w:val="22"/>
          <w:szCs w:val="22"/>
        </w:rPr>
        <w:t>)</w:t>
      </w:r>
    </w:p>
    <w:p w14:paraId="673DFB93" w14:textId="46EEF60C" w:rsidR="006C5F78" w:rsidRDefault="006C5F78" w:rsidP="00FE622B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6C5F78" w14:paraId="2074D45E" w14:textId="77777777" w:rsidTr="006C5F78">
        <w:tc>
          <w:tcPr>
            <w:tcW w:w="5098" w:type="dxa"/>
          </w:tcPr>
          <w:p w14:paraId="378C9576" w14:textId="20E14F34" w:rsidR="006C5F78" w:rsidRDefault="003141DF" w:rsidP="00747F8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Wählen Sie einen Beruf aus:"/>
                <w:tag w:val="Wählen Sie einen Beruf aus:"/>
                <w:id w:val="-1916387444"/>
                <w:placeholder>
                  <w:docPart w:val="CBCB25B9807C43C28C99CF69D3FC4758"/>
                </w:placeholder>
                <w:dropDownList>
                  <w:listItem w:displayText="Wählen Sie einen Beruf aus" w:value="Wählen Sie einen Beruf aus"/>
                  <w:listItem w:displayText="Einzelhandelskauffrau/-mann" w:value="Einzelhandelskauffrau/-mann"/>
                  <w:listItem w:displayText="Fachinformatiker - Anwendungsentwicklung" w:value="Fachinformatiker - Anwendungsentwicklung"/>
                  <w:listItem w:displayText="Fachinformatiker - Systemintegration" w:value="Fachinformatiker - Systemintegration"/>
                  <w:listItem w:displayText="Fachkraft für Metalltechnik" w:value="Fachkraft für Metalltechnik"/>
                  <w:listItem w:displayText="Feinwerkmechaniker/-in" w:value="Feinwerkmechaniker/-in"/>
                  <w:listItem w:displayText="Industriemechaniker/-in" w:value="Industriemechaniker/-in"/>
                  <w:listItem w:displayText="Kauffrau/-mann für Büromanagement" w:value="Kauffrau/-mann für Büromanagement"/>
                  <w:listItem w:displayText="Kfz-Mechatroniker/-in" w:value="Kfz-Mechatroniker/-in"/>
                  <w:listItem w:displayText="Konstruktionsmechaniker/-in" w:value="Konstruktionsmechaniker/-in"/>
                  <w:listItem w:displayText="Metallbauer/-in" w:value="Metallbauer/-in"/>
                  <w:listItem w:displayText="Teilezurichter/-in" w:value="Teilezurichter/-in"/>
                  <w:listItem w:displayText="Verkäufer/-in" w:value="Verkäufer/-in"/>
                  <w:listItem w:displayText="Werkzeugmechaniker/-in" w:value="Werkzeugmechaniker/-in"/>
                  <w:listItem w:displayText="Zerspanungsmechaniker/-in" w:value="Zerspanungsmechaniker/-in"/>
                  <w:listItem w:displayText="Sonstige" w:value="Sonstige"/>
                </w:dropDownList>
              </w:sdtPr>
              <w:sdtEndPr/>
              <w:sdtContent>
                <w:r w:rsidR="009C66C2">
                  <w:rPr>
                    <w:rFonts w:asciiTheme="minorHAnsi" w:hAnsiTheme="minorHAnsi"/>
                    <w:sz w:val="22"/>
                    <w:szCs w:val="22"/>
                  </w:rPr>
                  <w:t>Wählen Sie einen Beruf aus</w:t>
                </w:r>
              </w:sdtContent>
            </w:sdt>
          </w:p>
          <w:p w14:paraId="7A067249" w14:textId="69CEA493" w:rsidR="006C5F78" w:rsidRDefault="006C5F78" w:rsidP="00747F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45B5FBD" w14:textId="784025E3" w:rsidR="006C5F78" w:rsidRDefault="006C5F78" w:rsidP="00747F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861FD9B" w14:textId="77777777" w:rsidR="006C5F78" w:rsidRPr="004235C2" w:rsidRDefault="006C5F78" w:rsidP="00FE622B">
      <w:pPr>
        <w:rPr>
          <w:rFonts w:asciiTheme="minorHAnsi" w:hAnsiTheme="minorHAnsi"/>
          <w:b/>
          <w:sz w:val="22"/>
          <w:szCs w:val="22"/>
        </w:rPr>
      </w:pPr>
    </w:p>
    <w:p w14:paraId="3AD2ED63" w14:textId="77777777" w:rsidR="00B40CC2" w:rsidRPr="00375B93" w:rsidRDefault="00B40CC2" w:rsidP="00FE622B">
      <w:pPr>
        <w:rPr>
          <w:rFonts w:asciiTheme="minorHAnsi" w:hAnsiTheme="minorHAnsi"/>
          <w:sz w:val="22"/>
          <w:szCs w:val="22"/>
        </w:rPr>
      </w:pPr>
    </w:p>
    <w:p w14:paraId="1A534579" w14:textId="5DE98FF7" w:rsidR="004235C2" w:rsidRDefault="00FF1453" w:rsidP="00FB06FC">
      <w:pPr>
        <w:tabs>
          <w:tab w:val="left" w:pos="2410"/>
        </w:tabs>
        <w:rPr>
          <w:rFonts w:ascii="MS Gothic" w:eastAsia="MS Gothic" w:hAnsi="MS Gothic"/>
          <w:sz w:val="22"/>
          <w:szCs w:val="22"/>
        </w:rPr>
      </w:pPr>
      <w:proofErr w:type="spellStart"/>
      <w:r w:rsidRPr="00375B93">
        <w:rPr>
          <w:rFonts w:asciiTheme="minorHAnsi" w:hAnsiTheme="minorHAnsi"/>
          <w:b/>
          <w:sz w:val="22"/>
          <w:szCs w:val="22"/>
        </w:rPr>
        <w:t>Auszubildende</w:t>
      </w:r>
      <w:r w:rsidR="003141DF">
        <w:rPr>
          <w:rFonts w:asciiTheme="minorHAnsi" w:hAnsiTheme="minorHAnsi"/>
          <w:b/>
          <w:sz w:val="22"/>
          <w:szCs w:val="22"/>
        </w:rPr>
        <w:t>_</w:t>
      </w:r>
      <w:r w:rsidRPr="00375B93">
        <w:rPr>
          <w:rFonts w:asciiTheme="minorHAnsi" w:hAnsiTheme="minorHAnsi"/>
          <w:b/>
          <w:sz w:val="22"/>
          <w:szCs w:val="22"/>
        </w:rPr>
        <w:t>r</w:t>
      </w:r>
      <w:proofErr w:type="spellEnd"/>
      <w:r w:rsidR="00FB06FC">
        <w:rPr>
          <w:rFonts w:asciiTheme="minorHAnsi" w:hAnsiTheme="minorHAnsi"/>
          <w:b/>
          <w:sz w:val="22"/>
          <w:szCs w:val="22"/>
        </w:rPr>
        <w:t xml:space="preserve"> </w:t>
      </w:r>
      <w:r w:rsidR="00FB06FC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5647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B134A" w:rsidRPr="00375B93">
        <w:rPr>
          <w:rFonts w:asciiTheme="minorHAnsi" w:hAnsiTheme="minorHAnsi"/>
          <w:sz w:val="22"/>
          <w:szCs w:val="22"/>
        </w:rPr>
        <w:t xml:space="preserve"> </w:t>
      </w:r>
      <w:r w:rsidR="00945ACA" w:rsidRPr="00375B93">
        <w:rPr>
          <w:rFonts w:asciiTheme="minorHAnsi" w:hAnsiTheme="minorHAnsi"/>
          <w:sz w:val="22"/>
          <w:szCs w:val="22"/>
        </w:rPr>
        <w:t xml:space="preserve">w </w:t>
      </w:r>
      <w:sdt>
        <w:sdtPr>
          <w:rPr>
            <w:rFonts w:asciiTheme="minorHAnsi" w:hAnsiTheme="minorHAnsi"/>
            <w:sz w:val="22"/>
            <w:szCs w:val="22"/>
          </w:rPr>
          <w:id w:val="36118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5ACA" w:rsidRPr="00375B93">
        <w:rPr>
          <w:rFonts w:asciiTheme="minorHAnsi" w:hAnsiTheme="minorHAnsi"/>
          <w:sz w:val="22"/>
          <w:szCs w:val="22"/>
        </w:rPr>
        <w:t xml:space="preserve"> m</w:t>
      </w:r>
      <w:r w:rsidR="006C5F78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5802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C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Start w:id="0" w:name="_GoBack"/>
      <w:bookmarkEnd w:id="0"/>
      <w:r w:rsidR="00486CCA" w:rsidRPr="00375B93">
        <w:rPr>
          <w:rFonts w:asciiTheme="minorHAnsi" w:hAnsiTheme="minorHAnsi"/>
          <w:sz w:val="22"/>
          <w:szCs w:val="22"/>
        </w:rPr>
        <w:t xml:space="preserve"> </w:t>
      </w:r>
      <w:r w:rsidR="00486CCA">
        <w:rPr>
          <w:rFonts w:asciiTheme="minorHAnsi" w:hAnsiTheme="minorHAnsi"/>
          <w:sz w:val="22"/>
          <w:szCs w:val="22"/>
        </w:rPr>
        <w:t>d</w:t>
      </w:r>
    </w:p>
    <w:p w14:paraId="70E90DF3" w14:textId="77777777" w:rsidR="002B134A" w:rsidRDefault="002B134A" w:rsidP="00FE622B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B40CC2" w14:paraId="0D312F53" w14:textId="77777777" w:rsidTr="00B40CC2">
        <w:tc>
          <w:tcPr>
            <w:tcW w:w="2263" w:type="dxa"/>
          </w:tcPr>
          <w:p w14:paraId="2E0A9FA0" w14:textId="742C40DB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Nachname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8080" w:type="dxa"/>
          </w:tcPr>
          <w:p w14:paraId="689A941E" w14:textId="77777777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0CC2" w14:paraId="21383F6B" w14:textId="77777777" w:rsidTr="00B40CC2">
        <w:tc>
          <w:tcPr>
            <w:tcW w:w="2263" w:type="dxa"/>
          </w:tcPr>
          <w:p w14:paraId="3D3A1934" w14:textId="60C10F36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Vorname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8080" w:type="dxa"/>
          </w:tcPr>
          <w:p w14:paraId="78E5C15F" w14:textId="77777777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0CC2" w14:paraId="56C1FEBB" w14:textId="77777777" w:rsidTr="00B40CC2">
        <w:tc>
          <w:tcPr>
            <w:tcW w:w="2263" w:type="dxa"/>
          </w:tcPr>
          <w:p w14:paraId="4E51CDA3" w14:textId="06F79FDD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Geburtsdatum und Geburtsort</w:t>
            </w:r>
          </w:p>
        </w:tc>
        <w:tc>
          <w:tcPr>
            <w:tcW w:w="8080" w:type="dxa"/>
          </w:tcPr>
          <w:p w14:paraId="334AC706" w14:textId="77777777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0CC2" w14:paraId="16281CEB" w14:textId="77777777" w:rsidTr="00B40CC2">
        <w:tc>
          <w:tcPr>
            <w:tcW w:w="2263" w:type="dxa"/>
          </w:tcPr>
          <w:p w14:paraId="5A20929C" w14:textId="6B61BB0D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Staatsangehörigkeit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8080" w:type="dxa"/>
          </w:tcPr>
          <w:p w14:paraId="2EA54A82" w14:textId="77777777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0CC2" w14:paraId="05858FE1" w14:textId="77777777" w:rsidTr="00B40CC2">
        <w:tc>
          <w:tcPr>
            <w:tcW w:w="2263" w:type="dxa"/>
          </w:tcPr>
          <w:p w14:paraId="7D27D79F" w14:textId="5C59109A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Telefonnummer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8080" w:type="dxa"/>
          </w:tcPr>
          <w:p w14:paraId="7C87EC6A" w14:textId="77777777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0CC2" w14:paraId="465673DB" w14:textId="77777777" w:rsidTr="00B40CC2">
        <w:tc>
          <w:tcPr>
            <w:tcW w:w="2263" w:type="dxa"/>
          </w:tcPr>
          <w:p w14:paraId="0D5C99DC" w14:textId="07A79E92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Straße und Hausnummer</w:t>
            </w:r>
          </w:p>
        </w:tc>
        <w:tc>
          <w:tcPr>
            <w:tcW w:w="8080" w:type="dxa"/>
          </w:tcPr>
          <w:p w14:paraId="348751B6" w14:textId="77777777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0CC2" w14:paraId="09E87693" w14:textId="77777777" w:rsidTr="00B40CC2">
        <w:tc>
          <w:tcPr>
            <w:tcW w:w="2263" w:type="dxa"/>
          </w:tcPr>
          <w:p w14:paraId="2CA5F030" w14:textId="5220FC96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PLZ und Wohnort, Ortsteil</w:t>
            </w:r>
          </w:p>
        </w:tc>
        <w:tc>
          <w:tcPr>
            <w:tcW w:w="8080" w:type="dxa"/>
          </w:tcPr>
          <w:p w14:paraId="74FC30C9" w14:textId="77777777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45B8DC" w14:textId="66D1A916" w:rsidR="00B40CC2" w:rsidRDefault="00B40CC2" w:rsidP="00FE622B">
      <w:pPr>
        <w:rPr>
          <w:rFonts w:asciiTheme="minorHAnsi" w:hAnsiTheme="minorHAnsi"/>
          <w:b/>
          <w:sz w:val="22"/>
          <w:szCs w:val="22"/>
        </w:rPr>
      </w:pPr>
    </w:p>
    <w:p w14:paraId="145090AE" w14:textId="77777777" w:rsidR="00B40CC2" w:rsidRPr="00375B93" w:rsidRDefault="00B40CC2" w:rsidP="00FE622B">
      <w:pPr>
        <w:rPr>
          <w:rFonts w:asciiTheme="minorHAnsi" w:hAnsiTheme="minorHAnsi"/>
          <w:b/>
          <w:sz w:val="22"/>
          <w:szCs w:val="22"/>
        </w:rPr>
      </w:pPr>
    </w:p>
    <w:p w14:paraId="1AE36F96" w14:textId="77777777" w:rsidR="00EB580A" w:rsidRDefault="00EB580A" w:rsidP="00375B93">
      <w:pPr>
        <w:rPr>
          <w:rFonts w:asciiTheme="minorHAnsi" w:hAnsiTheme="minorHAnsi"/>
          <w:b/>
          <w:sz w:val="22"/>
          <w:szCs w:val="22"/>
        </w:rPr>
      </w:pPr>
    </w:p>
    <w:p w14:paraId="36976163" w14:textId="47D6EA33" w:rsidR="00375B93" w:rsidRDefault="00375B93" w:rsidP="00375B93">
      <w:pPr>
        <w:rPr>
          <w:rFonts w:asciiTheme="minorHAnsi" w:hAnsiTheme="minorHAnsi"/>
          <w:b/>
          <w:sz w:val="22"/>
          <w:szCs w:val="22"/>
        </w:rPr>
      </w:pPr>
      <w:r w:rsidRPr="00375B93">
        <w:rPr>
          <w:rFonts w:asciiTheme="minorHAnsi" w:hAnsiTheme="minorHAnsi"/>
          <w:b/>
          <w:sz w:val="22"/>
          <w:szCs w:val="22"/>
        </w:rPr>
        <w:t>Ausbildungsbetrieb</w:t>
      </w:r>
    </w:p>
    <w:p w14:paraId="687FF1C0" w14:textId="20DB2990" w:rsidR="00140190" w:rsidRDefault="00140190" w:rsidP="00375B9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085"/>
      </w:tblGrid>
      <w:tr w:rsidR="00B40CC2" w14:paraId="1B5E6ABE" w14:textId="77777777" w:rsidTr="00B40CC2">
        <w:tc>
          <w:tcPr>
            <w:tcW w:w="2268" w:type="dxa"/>
          </w:tcPr>
          <w:p w14:paraId="635C2C69" w14:textId="11605206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des Betriebs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8085" w:type="dxa"/>
          </w:tcPr>
          <w:p w14:paraId="6220B220" w14:textId="77777777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0CC2" w14:paraId="6B644398" w14:textId="77777777" w:rsidTr="00B40CC2">
        <w:tc>
          <w:tcPr>
            <w:tcW w:w="2268" w:type="dxa"/>
          </w:tcPr>
          <w:p w14:paraId="2139011E" w14:textId="5A323387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Beginn der Ausbildung (Datum)</w:t>
            </w:r>
          </w:p>
        </w:tc>
        <w:tc>
          <w:tcPr>
            <w:tcW w:w="8085" w:type="dxa"/>
          </w:tcPr>
          <w:p w14:paraId="22ECA435" w14:textId="77777777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0CC2" w14:paraId="73D93FE8" w14:textId="77777777" w:rsidTr="00B40CC2">
        <w:tc>
          <w:tcPr>
            <w:tcW w:w="2268" w:type="dxa"/>
          </w:tcPr>
          <w:p w14:paraId="1FD1BC87" w14:textId="54B9CD72" w:rsidR="00B40CC2" w:rsidRDefault="00893C17" w:rsidP="002B7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Straße und Hausnummer</w:t>
            </w:r>
          </w:p>
        </w:tc>
        <w:tc>
          <w:tcPr>
            <w:tcW w:w="8085" w:type="dxa"/>
          </w:tcPr>
          <w:p w14:paraId="4C3A4E43" w14:textId="77777777" w:rsidR="00B40CC2" w:rsidRDefault="00B40CC2" w:rsidP="002B7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F78" w14:paraId="1DED069D" w14:textId="77777777" w:rsidTr="00B40CC2">
        <w:tc>
          <w:tcPr>
            <w:tcW w:w="2268" w:type="dxa"/>
          </w:tcPr>
          <w:p w14:paraId="2D9AC1BC" w14:textId="6B8C5358" w:rsidR="006C5F78" w:rsidRDefault="006C5F78" w:rsidP="002B7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PLZ und Wohnort, Ortsteil</w:t>
            </w:r>
          </w:p>
        </w:tc>
        <w:tc>
          <w:tcPr>
            <w:tcW w:w="8085" w:type="dxa"/>
          </w:tcPr>
          <w:p w14:paraId="25072396" w14:textId="77777777" w:rsidR="006C5F78" w:rsidRDefault="006C5F78" w:rsidP="002B7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F78" w14:paraId="27665947" w14:textId="77777777" w:rsidTr="00B40CC2">
        <w:tc>
          <w:tcPr>
            <w:tcW w:w="2268" w:type="dxa"/>
          </w:tcPr>
          <w:p w14:paraId="494EC096" w14:textId="22A05C07" w:rsidR="006C5F78" w:rsidRDefault="006C5F78" w:rsidP="002B7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8085" w:type="dxa"/>
          </w:tcPr>
          <w:p w14:paraId="6D3F106F" w14:textId="77777777" w:rsidR="006C5F78" w:rsidRDefault="006C5F78" w:rsidP="002B7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F78" w14:paraId="3741396A" w14:textId="77777777" w:rsidTr="00B40CC2">
        <w:tc>
          <w:tcPr>
            <w:tcW w:w="2268" w:type="dxa"/>
          </w:tcPr>
          <w:p w14:paraId="5DE221E2" w14:textId="7DA4A830" w:rsidR="006C5F78" w:rsidRDefault="006C5F78" w:rsidP="002B7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8085" w:type="dxa"/>
          </w:tcPr>
          <w:p w14:paraId="473AD66F" w14:textId="77777777" w:rsidR="006C5F78" w:rsidRDefault="006C5F78" w:rsidP="002B7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F78" w14:paraId="6A3ACC3D" w14:textId="77777777" w:rsidTr="00B40CC2">
        <w:tc>
          <w:tcPr>
            <w:tcW w:w="2268" w:type="dxa"/>
          </w:tcPr>
          <w:p w14:paraId="2A6766EE" w14:textId="31A13D19" w:rsidR="006C5F78" w:rsidRDefault="006C5F78" w:rsidP="002B7ED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Ansprechpartner</w:t>
            </w:r>
            <w:r w:rsidR="003141DF">
              <w:rPr>
                <w:rFonts w:asciiTheme="minorHAnsi" w:hAnsiTheme="minorHAnsi"/>
                <w:sz w:val="22"/>
                <w:szCs w:val="22"/>
              </w:rPr>
              <w:t>_in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1504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3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B134A" w:rsidRPr="00375B93">
              <w:rPr>
                <w:rFonts w:asciiTheme="minorHAnsi" w:hAnsiTheme="minorHAnsi"/>
                <w:sz w:val="22"/>
                <w:szCs w:val="22"/>
              </w:rPr>
              <w:t xml:space="preserve"> w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251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3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B134A" w:rsidRPr="00375B93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="003141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5489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6CCA" w:rsidRPr="00375B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6CC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8085" w:type="dxa"/>
          </w:tcPr>
          <w:p w14:paraId="5BE48E7A" w14:textId="6DCD22D0" w:rsidR="006C5F78" w:rsidRDefault="006C5F78" w:rsidP="002B7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F78" w14:paraId="4E75DDCC" w14:textId="77777777" w:rsidTr="00B40CC2">
        <w:tc>
          <w:tcPr>
            <w:tcW w:w="2268" w:type="dxa"/>
          </w:tcPr>
          <w:p w14:paraId="015E381A" w14:textId="042E8F7A" w:rsidR="006C5F78" w:rsidRDefault="006C5F78" w:rsidP="002B7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 (Betrieb oder Ansprechpartner)</w:t>
            </w:r>
          </w:p>
        </w:tc>
        <w:tc>
          <w:tcPr>
            <w:tcW w:w="8085" w:type="dxa"/>
          </w:tcPr>
          <w:p w14:paraId="169ADF51" w14:textId="77777777" w:rsidR="006C5F78" w:rsidRDefault="006C5F78" w:rsidP="002B7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8A830A" w14:textId="77777777" w:rsidR="00375B93" w:rsidRPr="00375B93" w:rsidRDefault="00375B93" w:rsidP="00FE622B">
      <w:pPr>
        <w:rPr>
          <w:rFonts w:asciiTheme="minorHAnsi" w:hAnsiTheme="minorHAnsi"/>
          <w:sz w:val="22"/>
          <w:szCs w:val="22"/>
        </w:rPr>
      </w:pPr>
    </w:p>
    <w:sectPr w:rsidR="00375B93" w:rsidRPr="00375B93" w:rsidSect="002774A9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31D49" w14:textId="77777777" w:rsidR="00064A90" w:rsidRDefault="00064A90">
      <w:r>
        <w:separator/>
      </w:r>
    </w:p>
  </w:endnote>
  <w:endnote w:type="continuationSeparator" w:id="0">
    <w:p w14:paraId="69150FCD" w14:textId="77777777" w:rsidR="00064A90" w:rsidRDefault="0006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9" w:type="dxa"/>
      <w:tblLayout w:type="fixed"/>
      <w:tblLook w:val="01E0" w:firstRow="1" w:lastRow="1" w:firstColumn="1" w:lastColumn="1" w:noHBand="0" w:noVBand="0"/>
    </w:tblPr>
    <w:tblGrid>
      <w:gridCol w:w="4707"/>
      <w:gridCol w:w="500"/>
      <w:gridCol w:w="4852"/>
    </w:tblGrid>
    <w:tr w:rsidR="00B466FF" w14:paraId="36C7286C" w14:textId="77777777" w:rsidTr="00B466FF">
      <w:trPr>
        <w:trHeight w:val="713"/>
      </w:trPr>
      <w:tc>
        <w:tcPr>
          <w:tcW w:w="4708" w:type="dxa"/>
        </w:tcPr>
        <w:p w14:paraId="59CA67F2" w14:textId="77777777" w:rsidR="00B466FF" w:rsidRDefault="00B466FF" w:rsidP="008C222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Berufliche Schulen Untertaunus</w:t>
          </w:r>
        </w:p>
        <w:p w14:paraId="45029138" w14:textId="77777777" w:rsidR="00B466FF" w:rsidRPr="005153A5" w:rsidRDefault="00B466FF" w:rsidP="008C222C">
          <w:pPr>
            <w:pStyle w:val="Fuzeile"/>
            <w:rPr>
              <w:sz w:val="16"/>
              <w:szCs w:val="16"/>
            </w:rPr>
          </w:pPr>
          <w:r w:rsidRPr="005153A5">
            <w:rPr>
              <w:sz w:val="16"/>
              <w:szCs w:val="16"/>
            </w:rPr>
            <w:t>Pestalozzistraße 5</w:t>
          </w:r>
        </w:p>
        <w:p w14:paraId="0E89F72D" w14:textId="77777777" w:rsidR="00B466FF" w:rsidRPr="005153A5" w:rsidRDefault="00B466FF" w:rsidP="001C761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65232 Taunusstein</w:t>
          </w:r>
        </w:p>
      </w:tc>
      <w:tc>
        <w:tcPr>
          <w:tcW w:w="500" w:type="dxa"/>
        </w:tcPr>
        <w:p w14:paraId="5DDC270D" w14:textId="77777777" w:rsidR="00B466FF" w:rsidRPr="005153A5" w:rsidRDefault="00B466FF" w:rsidP="005153A5">
          <w:pPr>
            <w:jc w:val="center"/>
            <w:rPr>
              <w:sz w:val="16"/>
              <w:szCs w:val="16"/>
            </w:rPr>
          </w:pPr>
        </w:p>
      </w:tc>
      <w:tc>
        <w:tcPr>
          <w:tcW w:w="4853" w:type="dxa"/>
        </w:tcPr>
        <w:p w14:paraId="61D31648" w14:textId="77777777" w:rsidR="00B466FF" w:rsidRPr="005153A5" w:rsidRDefault="00B466FF" w:rsidP="008C222C">
          <w:pPr>
            <w:pStyle w:val="Fuzeile"/>
            <w:tabs>
              <w:tab w:val="left" w:pos="69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</w:t>
          </w:r>
          <w:r>
            <w:rPr>
              <w:sz w:val="16"/>
              <w:szCs w:val="16"/>
            </w:rPr>
            <w:tab/>
          </w:r>
          <w:r w:rsidRPr="005153A5">
            <w:rPr>
              <w:sz w:val="16"/>
              <w:szCs w:val="16"/>
            </w:rPr>
            <w:t>06128 9266</w:t>
          </w:r>
          <w:r>
            <w:rPr>
              <w:sz w:val="16"/>
              <w:szCs w:val="16"/>
            </w:rPr>
            <w:t>-</w:t>
          </w:r>
          <w:r w:rsidRPr="005153A5">
            <w:rPr>
              <w:sz w:val="16"/>
              <w:szCs w:val="16"/>
            </w:rPr>
            <w:t>0</w:t>
          </w:r>
        </w:p>
        <w:p w14:paraId="7A0AABF5" w14:textId="77777777" w:rsidR="00B466FF" w:rsidRPr="005153A5" w:rsidRDefault="00B466FF" w:rsidP="008C222C">
          <w:pPr>
            <w:pStyle w:val="Fuzeile"/>
            <w:tabs>
              <w:tab w:val="left" w:pos="692"/>
            </w:tabs>
            <w:rPr>
              <w:sz w:val="16"/>
              <w:szCs w:val="16"/>
            </w:rPr>
          </w:pPr>
          <w:r w:rsidRPr="005153A5"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</w:r>
          <w:r w:rsidRPr="005153A5">
            <w:rPr>
              <w:sz w:val="16"/>
              <w:szCs w:val="16"/>
            </w:rPr>
            <w:t>06128 9266-11</w:t>
          </w:r>
        </w:p>
        <w:p w14:paraId="0673D41D" w14:textId="77777777" w:rsidR="00B466FF" w:rsidRPr="005153A5" w:rsidRDefault="00B466FF" w:rsidP="008C222C">
          <w:pPr>
            <w:pStyle w:val="Fuzeile"/>
            <w:tabs>
              <w:tab w:val="left" w:pos="692"/>
            </w:tabs>
            <w:rPr>
              <w:sz w:val="16"/>
              <w:szCs w:val="16"/>
            </w:rPr>
          </w:pPr>
          <w:r w:rsidRPr="005153A5">
            <w:rPr>
              <w:sz w:val="16"/>
              <w:szCs w:val="16"/>
            </w:rPr>
            <w:t xml:space="preserve">Internet: </w:t>
          </w:r>
          <w:r>
            <w:rPr>
              <w:sz w:val="16"/>
              <w:szCs w:val="16"/>
            </w:rPr>
            <w:tab/>
          </w:r>
          <w:r w:rsidRPr="005153A5">
            <w:rPr>
              <w:sz w:val="16"/>
              <w:szCs w:val="16"/>
            </w:rPr>
            <w:t>www.bsutaunus.de</w:t>
          </w:r>
        </w:p>
        <w:p w14:paraId="249D04A0" w14:textId="77777777" w:rsidR="00B466FF" w:rsidRPr="005153A5" w:rsidRDefault="00B466FF" w:rsidP="008C222C">
          <w:pPr>
            <w:pStyle w:val="Fuzeile"/>
            <w:tabs>
              <w:tab w:val="left" w:pos="692"/>
            </w:tabs>
            <w:rPr>
              <w:sz w:val="16"/>
              <w:szCs w:val="16"/>
            </w:rPr>
          </w:pPr>
          <w:r w:rsidRPr="005153A5">
            <w:rPr>
              <w:sz w:val="16"/>
              <w:szCs w:val="16"/>
            </w:rPr>
            <w:t xml:space="preserve">E-Mail: </w:t>
          </w:r>
          <w:r>
            <w:rPr>
              <w:sz w:val="16"/>
              <w:szCs w:val="16"/>
            </w:rPr>
            <w:tab/>
          </w:r>
          <w:r w:rsidRPr="002A53B1">
            <w:rPr>
              <w:sz w:val="16"/>
              <w:szCs w:val="16"/>
            </w:rPr>
            <w:t>poststelle@bs.taunu</w:t>
          </w:r>
          <w:r>
            <w:rPr>
              <w:sz w:val="16"/>
              <w:szCs w:val="16"/>
            </w:rPr>
            <w:t>sstein.schulverwaltung.hessen.de</w:t>
          </w:r>
        </w:p>
      </w:tc>
    </w:tr>
  </w:tbl>
  <w:p w14:paraId="116676DA" w14:textId="77777777" w:rsidR="00B466FF" w:rsidRDefault="00B466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5E8D0" w14:textId="77777777" w:rsidR="00064A90" w:rsidRDefault="00064A90">
      <w:r>
        <w:separator/>
      </w:r>
    </w:p>
  </w:footnote>
  <w:footnote w:type="continuationSeparator" w:id="0">
    <w:p w14:paraId="108B2143" w14:textId="77777777" w:rsidR="00064A90" w:rsidRDefault="0006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F549" w14:textId="77777777" w:rsidR="00B466FF" w:rsidRDefault="00B466F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5A09" w14:textId="076BD791" w:rsidR="00B466FF" w:rsidRDefault="00B466FF" w:rsidP="000C6B07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9639"/>
      </w:tabs>
    </w:pPr>
    <w:r>
      <w:t>Berufliche Schulen Untertaunus</w:t>
    </w:r>
    <w:r>
      <w:tab/>
    </w:r>
    <w:r>
      <w:tab/>
      <w:t xml:space="preserve">Seite </w:t>
    </w:r>
    <w:fldSimple w:instr=" NUMPAGES   \* MERGEFORMAT ">
      <w:r w:rsidR="009C66C2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0"/>
    </w:tblGrid>
    <w:tr w:rsidR="00B466FF" w:rsidRPr="00375B93" w14:paraId="2E248CAB" w14:textId="77777777" w:rsidTr="00D410BE">
      <w:trPr>
        <w:trHeight w:val="1445"/>
      </w:trPr>
      <w:tc>
        <w:tcPr>
          <w:tcW w:w="9970" w:type="dxa"/>
          <w:tcBorders>
            <w:bottom w:val="nil"/>
          </w:tcBorders>
        </w:tcPr>
        <w:p w14:paraId="35EBB251" w14:textId="77777777" w:rsidR="00B466FF" w:rsidRPr="00375B93" w:rsidRDefault="002D48B9" w:rsidP="001A54E6">
          <w:pPr>
            <w:spacing w:before="360"/>
            <w:rPr>
              <w:rFonts w:asciiTheme="minorHAnsi" w:hAnsiTheme="minorHAnsi"/>
              <w:b/>
              <w:sz w:val="32"/>
              <w:szCs w:val="32"/>
            </w:rPr>
          </w:pPr>
          <w:r w:rsidRPr="00375B93">
            <w:rPr>
              <w:rFonts w:asciiTheme="minorHAnsi" w:hAnsiTheme="minorHAnsi"/>
              <w:b/>
              <w:noProof/>
              <w:sz w:val="32"/>
              <w:szCs w:val="32"/>
            </w:rPr>
            <w:drawing>
              <wp:anchor distT="0" distB="0" distL="114300" distR="114300" simplePos="0" relativeHeight="251657728" behindDoc="0" locked="0" layoutInCell="1" allowOverlap="1" wp14:anchorId="42D84201" wp14:editId="7D68F10F">
                <wp:simplePos x="0" y="0"/>
                <wp:positionH relativeFrom="column">
                  <wp:posOffset>3873500</wp:posOffset>
                </wp:positionH>
                <wp:positionV relativeFrom="paragraph">
                  <wp:posOffset>27305</wp:posOffset>
                </wp:positionV>
                <wp:extent cx="2359025" cy="847725"/>
                <wp:effectExtent l="0" t="0" r="3175" b="9525"/>
                <wp:wrapNone/>
                <wp:docPr id="1" name="Bild 1" descr="logo bsu für Briefkopf in sw 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su für Briefkopf in sw 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F1453" w:rsidRPr="00375B93">
            <w:rPr>
              <w:rFonts w:asciiTheme="minorHAnsi" w:hAnsiTheme="minorHAnsi"/>
              <w:b/>
              <w:sz w:val="32"/>
              <w:szCs w:val="32"/>
            </w:rPr>
            <w:t>Anmeldung zur Berufsschule</w:t>
          </w:r>
        </w:p>
      </w:tc>
    </w:tr>
  </w:tbl>
  <w:p w14:paraId="4B353B49" w14:textId="77777777" w:rsidR="00B466FF" w:rsidRDefault="00B466FF" w:rsidP="00D4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1F3"/>
    <w:multiLevelType w:val="hybridMultilevel"/>
    <w:tmpl w:val="AD3A1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A3FAE"/>
    <w:multiLevelType w:val="hybridMultilevel"/>
    <w:tmpl w:val="3E42C34A"/>
    <w:lvl w:ilvl="0" w:tplc="21E80AEC"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6202"/>
    <w:multiLevelType w:val="hybridMultilevel"/>
    <w:tmpl w:val="682CEF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3A"/>
    <w:rsid w:val="00001294"/>
    <w:rsid w:val="00024E4D"/>
    <w:rsid w:val="00064A90"/>
    <w:rsid w:val="00082E6C"/>
    <w:rsid w:val="00082E84"/>
    <w:rsid w:val="000C6B07"/>
    <w:rsid w:val="000C7C73"/>
    <w:rsid w:val="000D6CE9"/>
    <w:rsid w:val="000E48E7"/>
    <w:rsid w:val="000F39DF"/>
    <w:rsid w:val="000F4BC8"/>
    <w:rsid w:val="001145A1"/>
    <w:rsid w:val="001206B7"/>
    <w:rsid w:val="001272C9"/>
    <w:rsid w:val="001320B9"/>
    <w:rsid w:val="00133D55"/>
    <w:rsid w:val="001378E6"/>
    <w:rsid w:val="00140190"/>
    <w:rsid w:val="001458C1"/>
    <w:rsid w:val="00156DD1"/>
    <w:rsid w:val="00165B2A"/>
    <w:rsid w:val="0017433E"/>
    <w:rsid w:val="00185569"/>
    <w:rsid w:val="00186A50"/>
    <w:rsid w:val="001A54E6"/>
    <w:rsid w:val="001C58B6"/>
    <w:rsid w:val="001C7614"/>
    <w:rsid w:val="001C7975"/>
    <w:rsid w:val="001E086A"/>
    <w:rsid w:val="001E11D5"/>
    <w:rsid w:val="001E1900"/>
    <w:rsid w:val="001F37F2"/>
    <w:rsid w:val="00201214"/>
    <w:rsid w:val="00204127"/>
    <w:rsid w:val="00237907"/>
    <w:rsid w:val="00254ABF"/>
    <w:rsid w:val="002774A9"/>
    <w:rsid w:val="002A53B1"/>
    <w:rsid w:val="002B134A"/>
    <w:rsid w:val="002D48B9"/>
    <w:rsid w:val="002F0E14"/>
    <w:rsid w:val="002F1F74"/>
    <w:rsid w:val="003141DF"/>
    <w:rsid w:val="003148F7"/>
    <w:rsid w:val="003238D6"/>
    <w:rsid w:val="00343C27"/>
    <w:rsid w:val="00363297"/>
    <w:rsid w:val="00363A66"/>
    <w:rsid w:val="00365CCF"/>
    <w:rsid w:val="0037219B"/>
    <w:rsid w:val="00375B93"/>
    <w:rsid w:val="003C0E18"/>
    <w:rsid w:val="004235C2"/>
    <w:rsid w:val="00463EC7"/>
    <w:rsid w:val="00474686"/>
    <w:rsid w:val="00486CCA"/>
    <w:rsid w:val="004C6F05"/>
    <w:rsid w:val="004C738E"/>
    <w:rsid w:val="004D20F8"/>
    <w:rsid w:val="005153A5"/>
    <w:rsid w:val="00517FFA"/>
    <w:rsid w:val="005A7642"/>
    <w:rsid w:val="005C1EE4"/>
    <w:rsid w:val="005D2FE9"/>
    <w:rsid w:val="00631A95"/>
    <w:rsid w:val="00637A60"/>
    <w:rsid w:val="006450A2"/>
    <w:rsid w:val="00665C4F"/>
    <w:rsid w:val="006A046C"/>
    <w:rsid w:val="006A31F2"/>
    <w:rsid w:val="006C5F78"/>
    <w:rsid w:val="00715DEC"/>
    <w:rsid w:val="00734D8F"/>
    <w:rsid w:val="00756C5F"/>
    <w:rsid w:val="00764288"/>
    <w:rsid w:val="0077139E"/>
    <w:rsid w:val="00784CA9"/>
    <w:rsid w:val="007917F4"/>
    <w:rsid w:val="007B36A9"/>
    <w:rsid w:val="007C7CF7"/>
    <w:rsid w:val="007E74C6"/>
    <w:rsid w:val="007F54E5"/>
    <w:rsid w:val="007F6540"/>
    <w:rsid w:val="008163EC"/>
    <w:rsid w:val="00886002"/>
    <w:rsid w:val="00893C17"/>
    <w:rsid w:val="008B0A3A"/>
    <w:rsid w:val="008B2E94"/>
    <w:rsid w:val="008C222C"/>
    <w:rsid w:val="008C3E65"/>
    <w:rsid w:val="008C6948"/>
    <w:rsid w:val="008F0ADA"/>
    <w:rsid w:val="00900DD9"/>
    <w:rsid w:val="009214AE"/>
    <w:rsid w:val="009254DF"/>
    <w:rsid w:val="00926CA8"/>
    <w:rsid w:val="00937410"/>
    <w:rsid w:val="00940AC5"/>
    <w:rsid w:val="00945ACA"/>
    <w:rsid w:val="009627A4"/>
    <w:rsid w:val="0098196E"/>
    <w:rsid w:val="009A7001"/>
    <w:rsid w:val="009B6ACE"/>
    <w:rsid w:val="009C66C2"/>
    <w:rsid w:val="009D64E6"/>
    <w:rsid w:val="00A265CA"/>
    <w:rsid w:val="00A33245"/>
    <w:rsid w:val="00A338CF"/>
    <w:rsid w:val="00A706EF"/>
    <w:rsid w:val="00A730FF"/>
    <w:rsid w:val="00A81E55"/>
    <w:rsid w:val="00AC1025"/>
    <w:rsid w:val="00AD5EEF"/>
    <w:rsid w:val="00AE2630"/>
    <w:rsid w:val="00AF19A7"/>
    <w:rsid w:val="00AF2AFF"/>
    <w:rsid w:val="00B40CC2"/>
    <w:rsid w:val="00B466FF"/>
    <w:rsid w:val="00B5382D"/>
    <w:rsid w:val="00B62E95"/>
    <w:rsid w:val="00B81C2C"/>
    <w:rsid w:val="00BA175D"/>
    <w:rsid w:val="00BB1EAD"/>
    <w:rsid w:val="00BC32E6"/>
    <w:rsid w:val="00BC49A5"/>
    <w:rsid w:val="00C25D93"/>
    <w:rsid w:val="00C64AA8"/>
    <w:rsid w:val="00C74D73"/>
    <w:rsid w:val="00C77A9B"/>
    <w:rsid w:val="00C923A3"/>
    <w:rsid w:val="00C95354"/>
    <w:rsid w:val="00C9644F"/>
    <w:rsid w:val="00CA2F03"/>
    <w:rsid w:val="00D410BE"/>
    <w:rsid w:val="00D42BD9"/>
    <w:rsid w:val="00D46323"/>
    <w:rsid w:val="00D46C9C"/>
    <w:rsid w:val="00D8184A"/>
    <w:rsid w:val="00D85CD9"/>
    <w:rsid w:val="00DA591C"/>
    <w:rsid w:val="00DC4012"/>
    <w:rsid w:val="00DF2C95"/>
    <w:rsid w:val="00DF549E"/>
    <w:rsid w:val="00E00266"/>
    <w:rsid w:val="00E25B8D"/>
    <w:rsid w:val="00E56763"/>
    <w:rsid w:val="00E578D6"/>
    <w:rsid w:val="00E6755C"/>
    <w:rsid w:val="00E80205"/>
    <w:rsid w:val="00EB0DE9"/>
    <w:rsid w:val="00EB580A"/>
    <w:rsid w:val="00EE5C00"/>
    <w:rsid w:val="00F12C87"/>
    <w:rsid w:val="00F570C2"/>
    <w:rsid w:val="00F80D46"/>
    <w:rsid w:val="00FA41ED"/>
    <w:rsid w:val="00FB06FC"/>
    <w:rsid w:val="00FC1456"/>
    <w:rsid w:val="00FC331E"/>
    <w:rsid w:val="00FD3A1F"/>
    <w:rsid w:val="00FD7B0F"/>
    <w:rsid w:val="00FE622B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36ED0A"/>
  <w15:docId w15:val="{664FDAF5-7103-4DA9-B73B-1BC86680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331E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FC331E"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FC331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C331E"/>
    <w:pPr>
      <w:keepNext/>
      <w:tabs>
        <w:tab w:val="left" w:pos="6735"/>
      </w:tabs>
      <w:ind w:firstLine="5245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331E"/>
    <w:rPr>
      <w:color w:val="0000FF"/>
      <w:u w:val="single"/>
    </w:rPr>
  </w:style>
  <w:style w:type="character" w:styleId="BesuchterLink">
    <w:name w:val="FollowedHyperlink"/>
    <w:rsid w:val="00FC331E"/>
    <w:rPr>
      <w:color w:val="800080"/>
      <w:u w:val="single"/>
    </w:rPr>
  </w:style>
  <w:style w:type="paragraph" w:customStyle="1" w:styleId="Text">
    <w:name w:val="Text"/>
    <w:basedOn w:val="Standard"/>
    <w:rsid w:val="00FC331E"/>
    <w:rPr>
      <w:rFonts w:ascii="CG Times" w:hAnsi="CG Times"/>
    </w:rPr>
  </w:style>
  <w:style w:type="paragraph" w:styleId="Textkrper-Zeileneinzug">
    <w:name w:val="Body Text Indent"/>
    <w:basedOn w:val="Standard"/>
    <w:rsid w:val="00FC331E"/>
    <w:pPr>
      <w:tabs>
        <w:tab w:val="center" w:pos="4748"/>
      </w:tabs>
      <w:ind w:firstLine="6663"/>
    </w:pPr>
  </w:style>
  <w:style w:type="paragraph" w:styleId="Kopfzeile">
    <w:name w:val="header"/>
    <w:basedOn w:val="Standard"/>
    <w:link w:val="KopfzeileZchn"/>
    <w:uiPriority w:val="99"/>
    <w:rsid w:val="00FC33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33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331E"/>
  </w:style>
  <w:style w:type="paragraph" w:styleId="Textkrper">
    <w:name w:val="Body Text"/>
    <w:basedOn w:val="Standard"/>
    <w:rsid w:val="00FC331E"/>
    <w:rPr>
      <w:rFonts w:cs="Arial"/>
      <w:sz w:val="24"/>
    </w:rPr>
  </w:style>
  <w:style w:type="table" w:styleId="Tabellenraster">
    <w:name w:val="Table Grid"/>
    <w:basedOn w:val="NormaleTabelle"/>
    <w:rsid w:val="00DA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E26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E263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98196E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9214A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C5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Infoblattvorlage%20BSU%20-%20Hoch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CB25B9807C43C28C99CF69D3FC4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48026-3D59-4E0A-873B-3AE1886B849A}"/>
      </w:docPartPr>
      <w:docPartBody>
        <w:p w:rsidR="0095305F" w:rsidRDefault="00790DBB" w:rsidP="00790DBB">
          <w:pPr>
            <w:pStyle w:val="CBCB25B9807C43C28C99CF69D3FC47581"/>
          </w:pPr>
          <w:r w:rsidRPr="00EF66F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C9"/>
    <w:rsid w:val="000B325C"/>
    <w:rsid w:val="002569C9"/>
    <w:rsid w:val="00790DBB"/>
    <w:rsid w:val="009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0DBB"/>
    <w:rPr>
      <w:color w:val="808080"/>
    </w:rPr>
  </w:style>
  <w:style w:type="paragraph" w:customStyle="1" w:styleId="CBCB25B9807C43C28C99CF69D3FC4758">
    <w:name w:val="CBCB25B9807C43C28C99CF69D3FC4758"/>
    <w:rsid w:val="002569C9"/>
  </w:style>
  <w:style w:type="paragraph" w:customStyle="1" w:styleId="CBCB25B9807C43C28C99CF69D3FC47581">
    <w:name w:val="CBCB25B9807C43C28C99CF69D3FC47581"/>
    <w:rsid w:val="00790DB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Infoblattvorlage BSU - Hochformat.dotx</Template>
  <TotalTime>0</TotalTime>
  <Pages>1</Pages>
  <Words>59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Schulen Untertaunus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Schulen Untertaunus</dc:title>
  <dc:creator>admin</dc:creator>
  <cp:lastModifiedBy>Brunclik, Rebecca</cp:lastModifiedBy>
  <cp:revision>3</cp:revision>
  <cp:lastPrinted>2017-05-12T09:53:00Z</cp:lastPrinted>
  <dcterms:created xsi:type="dcterms:W3CDTF">2019-11-25T07:27:00Z</dcterms:created>
  <dcterms:modified xsi:type="dcterms:W3CDTF">2019-11-26T10:43:00Z</dcterms:modified>
</cp:coreProperties>
</file>